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permStart w:id="17710677" w:edGrp="everyone"/>
      <w:permEnd w:id="17710677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AF230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October </w:t>
      </w:r>
      <w:r w:rsidR="00B450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AF230D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AF230D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SANFL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Chairman’s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AF230D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AF230D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SANFL</w:t>
            </w:r>
            <w:proofErr w:type="spellEnd"/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AF230D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AF230D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PASA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Graduation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AF230D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AF230D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PASA</w:t>
            </w:r>
            <w:proofErr w:type="spellEnd"/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AF230D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AF230D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Executive Excellence Program Luncheon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AF230D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AF230D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AF230D">
              <w:rPr>
                <w:rFonts w:cs="Arial"/>
                <w:color w:val="000000"/>
                <w:sz w:val="22"/>
                <w:szCs w:val="22"/>
                <w:lang w:eastAsia="en-AU"/>
              </w:rPr>
              <w:t>Office of the Commissioner for Public Sector Employment</w:t>
            </w:r>
          </w:p>
        </w:tc>
      </w:tr>
      <w:tr w:rsidR="00101EE0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E0" w:rsidRDefault="00101EE0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E0" w:rsidRDefault="00101EE0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Pink Yellow Blue Carnival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EE0" w:rsidRDefault="00101EE0">
            <w:r w:rsidRPr="00DC6AEF"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EE0" w:rsidRPr="00AF230D" w:rsidRDefault="00101EE0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Flinders Foundation</w:t>
            </w:r>
          </w:p>
        </w:tc>
      </w:tr>
      <w:tr w:rsidR="00101EE0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E0" w:rsidRPr="0087263F" w:rsidRDefault="00101EE0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E0" w:rsidRPr="0087263F" w:rsidRDefault="00101EE0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9A40B0">
              <w:t>UniSA</w:t>
            </w:r>
            <w:proofErr w:type="spellEnd"/>
            <w:r w:rsidRPr="009A40B0">
              <w:t xml:space="preserve"> Alumni Award (recipient)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EE0" w:rsidRDefault="00101EE0">
            <w:r w:rsidRPr="00DC6AEF"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EE0" w:rsidRPr="00946EBD" w:rsidRDefault="00101EE0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UniSA</w:t>
            </w:r>
            <w:proofErr w:type="spellEnd"/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I5eRRCxnPMxs8gFo9K9clbYd20=" w:salt="0AiccdXwepXB26E+PcNj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01EE0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77E13"/>
    <w:rsid w:val="004855F7"/>
    <w:rsid w:val="004E3728"/>
    <w:rsid w:val="004F6C53"/>
    <w:rsid w:val="00614532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230D"/>
    <w:rsid w:val="00AF58A3"/>
    <w:rsid w:val="00B36661"/>
    <w:rsid w:val="00B45092"/>
    <w:rsid w:val="00B72A6D"/>
    <w:rsid w:val="00B7349D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70501"/>
    <w:rsid w:val="00E710AF"/>
    <w:rsid w:val="00E775A3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342CB19B</Template>
  <TotalTime>190</TotalTime>
  <Pages>1</Pages>
  <Words>88</Words>
  <Characters>507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41</cp:revision>
  <cp:lastPrinted>2022-04-09T10:23:00Z</cp:lastPrinted>
  <dcterms:created xsi:type="dcterms:W3CDTF">2015-08-25T05:44:00Z</dcterms:created>
  <dcterms:modified xsi:type="dcterms:W3CDTF">2022-04-09T10:23:00Z</dcterms:modified>
</cp:coreProperties>
</file>