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FC11A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May </w:t>
      </w:r>
      <w:r w:rsidR="006F1DB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vR/z71YukEji5EGOZ/r73okr3Y=" w:salt="gQqK4w/6c4F5qvJMkUw2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061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974FB47F</Template>
  <TotalTime>51</TotalTime>
  <Pages>1</Pages>
  <Words>76</Words>
  <Characters>467</Characters>
  <Application>Microsoft Office Word</Application>
  <DocSecurity>8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48</cp:revision>
  <dcterms:created xsi:type="dcterms:W3CDTF">2016-04-21T23:29:00Z</dcterms:created>
  <dcterms:modified xsi:type="dcterms:W3CDTF">2021-09-28T05:09:00Z</dcterms:modified>
</cp:coreProperties>
</file>