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6F1DB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April 2021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ezw36ISTB99ry60WR6zfEvqnyk=" w:salt="QVxBNaPBnqiPNqnXdiG4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46A1F"/>
    <w:rsid w:val="000977D2"/>
    <w:rsid w:val="000A3F8E"/>
    <w:rsid w:val="000A66D1"/>
    <w:rsid w:val="000C5546"/>
    <w:rsid w:val="00123D41"/>
    <w:rsid w:val="001D6AF4"/>
    <w:rsid w:val="001E7E0D"/>
    <w:rsid w:val="001F77E2"/>
    <w:rsid w:val="002640B1"/>
    <w:rsid w:val="0031451B"/>
    <w:rsid w:val="00317A75"/>
    <w:rsid w:val="00321AA4"/>
    <w:rsid w:val="0038190B"/>
    <w:rsid w:val="003E142E"/>
    <w:rsid w:val="003E3741"/>
    <w:rsid w:val="003E7813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0228"/>
    <w:rsid w:val="00F0610C"/>
    <w:rsid w:val="00F3263B"/>
    <w:rsid w:val="00FA3CF3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4B38AEB</Template>
  <TotalTime>51</TotalTime>
  <Pages>1</Pages>
  <Words>76</Words>
  <Characters>469</Characters>
  <Application>Microsoft Office Word</Application>
  <DocSecurity>8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47</cp:revision>
  <dcterms:created xsi:type="dcterms:W3CDTF">2016-04-21T23:29:00Z</dcterms:created>
  <dcterms:modified xsi:type="dcterms:W3CDTF">2021-09-28T05:05:00Z</dcterms:modified>
</cp:coreProperties>
</file>