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D9078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2021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F043D8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X2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F043D8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525B85">
              <w:t>Dinner - Santos Festival of Cycling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F043D8" w:rsidP="00F043D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F043D8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t>SA Tourism Commission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Default="00F043D8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  <w:p w:rsidR="00F043D8" w:rsidRPr="0087263F" w:rsidRDefault="00F043D8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Default="00F043D8" w:rsidP="00E15E30">
            <w:proofErr w:type="spellStart"/>
            <w:r>
              <w:t>Aus</w:t>
            </w:r>
            <w:proofErr w:type="spellEnd"/>
            <w:r>
              <w:t xml:space="preserve"> Day in the Arena</w:t>
            </w:r>
          </w:p>
          <w:p w:rsidR="00F043D8" w:rsidRPr="00F043D8" w:rsidRDefault="00F043D8" w:rsidP="00E15E30">
            <w:pP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F043D8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F043D8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t>Australia Day Council of South Australia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C23A83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C23A83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Day at the Drive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C23A83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C23A83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Tennis SA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F043D8">
        <w:rPr>
          <w:rFonts w:cs="Arial"/>
          <w:color w:val="000000"/>
          <w:sz w:val="22"/>
          <w:szCs w:val="22"/>
          <w:lang w:eastAsia="en-AU"/>
        </w:rPr>
        <w:t>February 2021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39B0B947" wp14:editId="4BC09B1B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051E3" w:rsidRPr="0087263F" w:rsidSect="00630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4ayswP74hLcdoEhg7iFpzgrxOs=" w:salt="KbQutUHS4ngKPMeklpeK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B37A5"/>
    <w:rsid w:val="00435F22"/>
    <w:rsid w:val="00477E13"/>
    <w:rsid w:val="004855F7"/>
    <w:rsid w:val="004E3728"/>
    <w:rsid w:val="004F6C53"/>
    <w:rsid w:val="00630DEB"/>
    <w:rsid w:val="007A6598"/>
    <w:rsid w:val="007F011C"/>
    <w:rsid w:val="00804425"/>
    <w:rsid w:val="00896C67"/>
    <w:rsid w:val="008A25F3"/>
    <w:rsid w:val="008E5059"/>
    <w:rsid w:val="00946EBD"/>
    <w:rsid w:val="009B5120"/>
    <w:rsid w:val="00A6011F"/>
    <w:rsid w:val="00AF58A3"/>
    <w:rsid w:val="00B36661"/>
    <w:rsid w:val="00B72A6D"/>
    <w:rsid w:val="00B7349D"/>
    <w:rsid w:val="00BF4EDA"/>
    <w:rsid w:val="00C23A83"/>
    <w:rsid w:val="00C57E99"/>
    <w:rsid w:val="00CF2B9F"/>
    <w:rsid w:val="00D62275"/>
    <w:rsid w:val="00D6634B"/>
    <w:rsid w:val="00D90784"/>
    <w:rsid w:val="00E051E3"/>
    <w:rsid w:val="00E40337"/>
    <w:rsid w:val="00E70501"/>
    <w:rsid w:val="00E710AF"/>
    <w:rsid w:val="00EA2968"/>
    <w:rsid w:val="00F043D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81676A2A</Template>
  <TotalTime>96</TotalTime>
  <Pages>1</Pages>
  <Words>115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34</cp:revision>
  <cp:lastPrinted>2013-11-05T22:48:00Z</cp:lastPrinted>
  <dcterms:created xsi:type="dcterms:W3CDTF">2015-08-25T05:44:00Z</dcterms:created>
  <dcterms:modified xsi:type="dcterms:W3CDTF">2021-03-02T22:23:00Z</dcterms:modified>
</cp:coreProperties>
</file>