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Overseas Travel –</w:t>
      </w:r>
      <w:r w:rsidR="00FA3CF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359C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2020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5067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1519"/>
        <w:gridCol w:w="1620"/>
        <w:gridCol w:w="1721"/>
      </w:tblGrid>
      <w:tr w:rsidR="00C82C27" w:rsidTr="00E8230A">
        <w:tc>
          <w:tcPr>
            <w:tcW w:w="1418" w:type="dxa"/>
          </w:tcPr>
          <w:p w:rsidR="00C82C27" w:rsidRPr="00595678" w:rsidRDefault="00C82C27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544D4A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Att A</w:t>
            </w:r>
          </w:p>
        </w:tc>
        <w:tc>
          <w:tcPr>
            <w:tcW w:w="15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E2089F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620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21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C82C27" w:rsidTr="00E8230A">
        <w:tc>
          <w:tcPr>
            <w:tcW w:w="1418" w:type="dxa"/>
          </w:tcPr>
          <w:p w:rsidR="00C82C27" w:rsidRDefault="00820D89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C82C27" w:rsidRPr="00A74C01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820D89">
        <w:rPr>
          <w:rFonts w:cs="Arial"/>
          <w:color w:val="000000"/>
          <w:sz w:val="22"/>
          <w:szCs w:val="22"/>
          <w:lang w:eastAsia="en-AU"/>
        </w:rPr>
        <w:t>December 2020</w:t>
      </w:r>
    </w:p>
    <w:p w:rsidR="00C82C27" w:rsidRPr="0087263F" w:rsidRDefault="00C82C27" w:rsidP="00C82C27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B8C5A0D" wp14:editId="12678010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C82C27" w:rsidRDefault="00C82C27" w:rsidP="00C82C27">
      <w:pPr>
        <w:tabs>
          <w:tab w:val="left" w:pos="284"/>
        </w:tabs>
        <w:ind w:hanging="851"/>
      </w:pPr>
    </w:p>
    <w:p w:rsidR="00C82C27" w:rsidRDefault="00C82C27" w:rsidP="00C82C27">
      <w:pPr>
        <w:tabs>
          <w:tab w:val="left" w:pos="284"/>
        </w:tabs>
        <w:ind w:hanging="851"/>
      </w:pP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 xml:space="preserve">12 </w:t>
      </w:r>
      <w:r w:rsidRPr="004B0F7C">
        <w:rPr>
          <w:sz w:val="20"/>
          <w:szCs w:val="20"/>
        </w:rPr>
        <w:t>Scanned copies of itineraries to be attached</w:t>
      </w: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 w:rsidRPr="00D340A2">
        <w:rPr>
          <w:sz w:val="16"/>
          <w:szCs w:val="16"/>
        </w:rPr>
        <w:t>13</w:t>
      </w:r>
      <w:r w:rsidRPr="004B0F7C">
        <w:rPr>
          <w:sz w:val="20"/>
          <w:szCs w:val="20"/>
        </w:rPr>
        <w:t>Excludes salary costs</w:t>
      </w:r>
    </w:p>
    <w:p w:rsidR="00C82C27" w:rsidRPr="004B0F7C" w:rsidRDefault="00C82C27" w:rsidP="00C82C27">
      <w:pPr>
        <w:ind w:hanging="851"/>
        <w:rPr>
          <w:sz w:val="20"/>
          <w:szCs w:val="20"/>
        </w:rPr>
      </w:pPr>
      <w:r>
        <w:rPr>
          <w:sz w:val="16"/>
          <w:szCs w:val="16"/>
        </w:rPr>
        <w:t>14</w:t>
      </w:r>
      <w:r w:rsidRPr="004B0F7C">
        <w:rPr>
          <w:sz w:val="20"/>
          <w:szCs w:val="20"/>
        </w:rPr>
        <w:t>Scanned copies of all receipts/invoices to be attached</w:t>
      </w:r>
    </w:p>
    <w:p w:rsidR="009A5415" w:rsidRPr="00C82C27" w:rsidRDefault="009A5415" w:rsidP="00C82C27"/>
    <w:sectPr w:rsidR="009A5415" w:rsidRPr="00C82C27" w:rsidSect="00544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n1fO4VwJceP7gi00XfK1QvKaA4=" w:salt="dMAYfN1znPLHckl301LV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3F8E"/>
    <w:rsid w:val="000C5546"/>
    <w:rsid w:val="00123D41"/>
    <w:rsid w:val="001D6AF4"/>
    <w:rsid w:val="001E7E0D"/>
    <w:rsid w:val="001F77E2"/>
    <w:rsid w:val="002640B1"/>
    <w:rsid w:val="002A2640"/>
    <w:rsid w:val="0031451B"/>
    <w:rsid w:val="00317A75"/>
    <w:rsid w:val="00321AA4"/>
    <w:rsid w:val="0038190B"/>
    <w:rsid w:val="003E142E"/>
    <w:rsid w:val="003E7813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13D66"/>
    <w:rsid w:val="00785709"/>
    <w:rsid w:val="00820D8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59CB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25E7D9BE</Template>
  <TotalTime>50</TotalTime>
  <Pages>1</Pages>
  <Words>119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45</cp:revision>
  <dcterms:created xsi:type="dcterms:W3CDTF">2016-04-21T23:29:00Z</dcterms:created>
  <dcterms:modified xsi:type="dcterms:W3CDTF">2021-03-02T02:53:00Z</dcterms:modified>
</cp:coreProperties>
</file>