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5152E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 2020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93644F" w:rsidP="00F172B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$138.25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  <w:r w:rsidR="0093644F">
        <w:rPr>
          <w:rFonts w:cs="Arial"/>
          <w:color w:val="000000"/>
          <w:sz w:val="22"/>
          <w:szCs w:val="22"/>
          <w:lang w:eastAsia="en-AU"/>
        </w:rPr>
        <w:t>November 2020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D3D7AB3" wp14:editId="1A990876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</w:t>
      </w:r>
      <w:smartTag w:uri="urn:schemas-microsoft-com:office:smarttags" w:element="country-region">
        <w:smartTag w:uri="urn:schemas-microsoft-com:office:smarttags" w:element="place">
          <w:r w:rsidRPr="0087263F">
            <w:rPr>
              <w:rFonts w:eastAsia="Calibri"/>
              <w:sz w:val="16"/>
              <w:szCs w:val="22"/>
            </w:rPr>
            <w:t>Australia</w:t>
          </w:r>
        </w:smartTag>
      </w:smartTag>
      <w:r w:rsidRPr="0087263F">
        <w:rPr>
          <w:rFonts w:eastAsia="Calibri"/>
          <w:sz w:val="16"/>
          <w:szCs w:val="22"/>
        </w:rPr>
        <w:t xml:space="preserve">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E40337" w:rsidRDefault="00E40337"/>
    <w:p w:rsidR="00767D80" w:rsidRDefault="00767D80"/>
    <w:sectPr w:rsidR="00767D80" w:rsidSect="00640C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I+sYtjTy8ZQqj5VMu/w9TCacJM=" w:salt="6A1DN5801UdkvG6ChfCT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335BA1"/>
    <w:rsid w:val="00343C83"/>
    <w:rsid w:val="0038190B"/>
    <w:rsid w:val="004A7B19"/>
    <w:rsid w:val="004C3729"/>
    <w:rsid w:val="00602A66"/>
    <w:rsid w:val="00640CE3"/>
    <w:rsid w:val="0068110C"/>
    <w:rsid w:val="00767D80"/>
    <w:rsid w:val="00774512"/>
    <w:rsid w:val="00804755"/>
    <w:rsid w:val="008B5306"/>
    <w:rsid w:val="008E7883"/>
    <w:rsid w:val="0093644F"/>
    <w:rsid w:val="00A6213F"/>
    <w:rsid w:val="00A666BD"/>
    <w:rsid w:val="00AA118E"/>
    <w:rsid w:val="00AB35A9"/>
    <w:rsid w:val="00B5152E"/>
    <w:rsid w:val="00B772E4"/>
    <w:rsid w:val="00BD7E89"/>
    <w:rsid w:val="00C818B1"/>
    <w:rsid w:val="00E00D07"/>
    <w:rsid w:val="00E051E3"/>
    <w:rsid w:val="00E40337"/>
    <w:rsid w:val="00E8376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B4E1D95F</Template>
  <TotalTime>14</TotalTime>
  <Pages>1</Pages>
  <Words>83</Words>
  <Characters>524</Characters>
  <Application>Microsoft Office Word</Application>
  <DocSecurity>8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29</cp:revision>
  <dcterms:created xsi:type="dcterms:W3CDTF">2015-08-25T05:15:00Z</dcterms:created>
  <dcterms:modified xsi:type="dcterms:W3CDTF">2020-12-09T01:56:00Z</dcterms:modified>
</cp:coreProperties>
</file>