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1E3" w:rsidRPr="00A86BE4" w:rsidRDefault="004855F7" w:rsidP="00E051E3">
      <w:pPr>
        <w:spacing w:after="200" w:line="276" w:lineRule="auto"/>
        <w:rPr>
          <w:b/>
          <w:bCs/>
          <w:color w:val="C0504D"/>
          <w:sz w:val="28"/>
          <w:szCs w:val="28"/>
        </w:rPr>
      </w:pPr>
      <w:bookmarkStart w:id="0" w:name="_GoBack"/>
      <w:bookmarkEnd w:id="0"/>
      <w:permStart w:id="724378199" w:edGrp="everyone"/>
      <w:permEnd w:id="724378199"/>
      <w:r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Ancillary Office Expenditure</w:t>
      </w:r>
      <w:r w:rsidR="00EA2968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</w:t>
      </w:r>
      <w:r w:rsidR="00086764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– </w:t>
      </w:r>
      <w:r w:rsidR="00BE1A89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March 2022</w:t>
      </w:r>
    </w:p>
    <w:p w:rsidR="00003B0C" w:rsidRPr="000A64DB" w:rsidRDefault="00003B0C" w:rsidP="00003B0C">
      <w:pPr>
        <w:spacing w:after="200"/>
        <w:rPr>
          <w:rFonts w:cs="Arial"/>
          <w:bCs/>
          <w:color w:val="000000"/>
          <w:sz w:val="22"/>
          <w:szCs w:val="22"/>
          <w:lang w:eastAsia="en-AU"/>
        </w:rPr>
      </w:pPr>
      <w:r w:rsidRPr="000A64DB">
        <w:rPr>
          <w:rFonts w:cs="Arial"/>
          <w:bCs/>
          <w:color w:val="000000"/>
          <w:sz w:val="22"/>
          <w:szCs w:val="22"/>
          <w:lang w:eastAsia="en-AU"/>
        </w:rPr>
        <w:t>Commissioner of Police, Grant Stevens</w:t>
      </w:r>
    </w:p>
    <w:p w:rsidR="00280721" w:rsidRPr="00F7699D" w:rsidRDefault="00280721" w:rsidP="00280721">
      <w:pPr>
        <w:spacing w:after="200"/>
        <w:rPr>
          <w:rFonts w:eastAsia="Calibri" w:cs="Arial"/>
          <w:sz w:val="22"/>
          <w:szCs w:val="22"/>
        </w:rPr>
      </w:pPr>
    </w:p>
    <w:tbl>
      <w:tblPr>
        <w:tblW w:w="1234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3208"/>
        <w:gridCol w:w="2288"/>
        <w:gridCol w:w="3435"/>
      </w:tblGrid>
      <w:tr w:rsidR="00EA2968" w:rsidRPr="0087263F" w:rsidTr="005D3373">
        <w:trPr>
          <w:trHeight w:val="6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968" w:rsidRPr="0087263F" w:rsidRDefault="004855F7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Function/Event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968" w:rsidRPr="0087263F" w:rsidRDefault="004855F7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Description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968" w:rsidRDefault="004855F7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Location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968" w:rsidRDefault="00EA2968" w:rsidP="004855F7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Total Cost</w:t>
            </w:r>
          </w:p>
        </w:tc>
      </w:tr>
      <w:tr w:rsidR="00EA2968" w:rsidRPr="0087263F" w:rsidTr="00280721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968" w:rsidRPr="00280721" w:rsidRDefault="008659B0" w:rsidP="000706E7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NIL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968" w:rsidRPr="00280721" w:rsidRDefault="00EA2968" w:rsidP="000706E7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968" w:rsidRPr="00280721" w:rsidRDefault="00EA2968" w:rsidP="000706E7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968" w:rsidRPr="00280721" w:rsidRDefault="00EA2968" w:rsidP="0038190B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</w:tr>
    </w:tbl>
    <w:p w:rsidR="004855F7" w:rsidRDefault="004855F7" w:rsidP="00E051E3">
      <w:pPr>
        <w:spacing w:after="200" w:line="276" w:lineRule="auto"/>
        <w:rPr>
          <w:rFonts w:cs="Arial"/>
          <w:color w:val="000000"/>
          <w:sz w:val="22"/>
          <w:szCs w:val="22"/>
          <w:lang w:eastAsia="en-AU"/>
        </w:rPr>
      </w:pPr>
    </w:p>
    <w:p w:rsidR="00E051E3" w:rsidRPr="00A86BE4" w:rsidRDefault="00E051E3" w:rsidP="00E051E3">
      <w:pPr>
        <w:spacing w:after="200" w:line="276" w:lineRule="auto"/>
        <w:rPr>
          <w:b/>
          <w:bCs/>
          <w:color w:val="C0504D"/>
          <w:sz w:val="20"/>
          <w:szCs w:val="20"/>
        </w:rPr>
      </w:pPr>
      <w:r w:rsidRPr="0087263F">
        <w:rPr>
          <w:rFonts w:cs="Arial"/>
          <w:color w:val="000000"/>
          <w:sz w:val="22"/>
          <w:szCs w:val="22"/>
          <w:lang w:eastAsia="en-AU"/>
        </w:rPr>
        <w:t xml:space="preserve">Approved for publication </w:t>
      </w:r>
      <w:r w:rsidR="00EA2968">
        <w:rPr>
          <w:rFonts w:cs="Arial"/>
          <w:color w:val="000000"/>
          <w:sz w:val="22"/>
          <w:szCs w:val="22"/>
          <w:lang w:eastAsia="en-AU"/>
        </w:rPr>
        <w:t>–</w:t>
      </w:r>
      <w:r w:rsidR="00280721">
        <w:rPr>
          <w:rFonts w:cs="Arial"/>
          <w:color w:val="000000"/>
          <w:sz w:val="22"/>
          <w:szCs w:val="22"/>
          <w:lang w:eastAsia="en-AU"/>
        </w:rPr>
        <w:t xml:space="preserve"> </w:t>
      </w:r>
    </w:p>
    <w:p w:rsidR="00E051E3" w:rsidRPr="0087263F" w:rsidRDefault="00E051E3" w:rsidP="00E051E3">
      <w:pPr>
        <w:spacing w:after="200" w:line="276" w:lineRule="auto"/>
        <w:rPr>
          <w:rFonts w:eastAsia="Calibri" w:cs="Arial"/>
          <w:sz w:val="18"/>
          <w:szCs w:val="18"/>
        </w:rPr>
      </w:pPr>
      <w:r>
        <w:rPr>
          <w:rFonts w:eastAsia="Calibri" w:cs="Arial"/>
          <w:sz w:val="18"/>
          <w:szCs w:val="18"/>
        </w:rPr>
        <w:t>D</w:t>
      </w:r>
      <w:r w:rsidRPr="0087263F">
        <w:rPr>
          <w:rFonts w:eastAsia="Calibri" w:cs="Arial"/>
          <w:sz w:val="18"/>
          <w:szCs w:val="18"/>
        </w:rPr>
        <w:t xml:space="preserve">isclaimer - Note: </w:t>
      </w:r>
      <w:r w:rsidRPr="0087263F">
        <w:rPr>
          <w:rFonts w:cs="Arial"/>
          <w:sz w:val="18"/>
          <w:szCs w:val="18"/>
          <w:lang w:eastAsia="en-AU"/>
        </w:rPr>
        <w:t>These details are correct as at the date approved for publication</w:t>
      </w:r>
      <w:r w:rsidRPr="0087263F">
        <w:rPr>
          <w:rFonts w:eastAsia="Calibri" w:cs="Arial"/>
          <w:sz w:val="18"/>
          <w:szCs w:val="18"/>
        </w:rPr>
        <w:t>. Figures may be rounded and have not been audited.</w:t>
      </w:r>
    </w:p>
    <w:p w:rsidR="00E051E3" w:rsidRPr="0087263F" w:rsidRDefault="00E051E3" w:rsidP="00E051E3">
      <w:pPr>
        <w:tabs>
          <w:tab w:val="center" w:pos="4513"/>
          <w:tab w:val="right" w:pos="9026"/>
        </w:tabs>
        <w:rPr>
          <w:rFonts w:eastAsia="Calibri"/>
          <w:sz w:val="16"/>
          <w:szCs w:val="22"/>
        </w:rPr>
      </w:pPr>
    </w:p>
    <w:sectPr w:rsidR="00E051E3" w:rsidRPr="0087263F" w:rsidSect="004279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EBC" w:rsidRDefault="00E70EBC" w:rsidP="00E70EBC">
      <w:r>
        <w:separator/>
      </w:r>
    </w:p>
  </w:endnote>
  <w:endnote w:type="continuationSeparator" w:id="0">
    <w:p w:rsidR="00E70EBC" w:rsidRDefault="00E70EBC" w:rsidP="00E70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BC" w:rsidRDefault="00E70E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BC" w:rsidRDefault="00E70EB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BC" w:rsidRDefault="00E70E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EBC" w:rsidRDefault="00E70EBC" w:rsidP="00E70EBC">
      <w:r>
        <w:separator/>
      </w:r>
    </w:p>
  </w:footnote>
  <w:footnote w:type="continuationSeparator" w:id="0">
    <w:p w:rsidR="00E70EBC" w:rsidRDefault="00E70EBC" w:rsidP="00E70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BC" w:rsidRDefault="00E70E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BC" w:rsidRDefault="00E70EB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BC" w:rsidRDefault="00E70E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65LFttzw62i0WIjrmfpOMUaCr5c=" w:salt="GX/3aAxT4cJvv8cRDxrNA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E3"/>
    <w:rsid w:val="00003B0C"/>
    <w:rsid w:val="00041586"/>
    <w:rsid w:val="000706E7"/>
    <w:rsid w:val="00086764"/>
    <w:rsid w:val="000C5546"/>
    <w:rsid w:val="0018211E"/>
    <w:rsid w:val="00280721"/>
    <w:rsid w:val="00296F50"/>
    <w:rsid w:val="002C1204"/>
    <w:rsid w:val="00307E4E"/>
    <w:rsid w:val="00317EAB"/>
    <w:rsid w:val="0034138B"/>
    <w:rsid w:val="0038190B"/>
    <w:rsid w:val="00392FE1"/>
    <w:rsid w:val="003C190B"/>
    <w:rsid w:val="0042790D"/>
    <w:rsid w:val="004855F7"/>
    <w:rsid w:val="005110C0"/>
    <w:rsid w:val="005B5719"/>
    <w:rsid w:val="005D3373"/>
    <w:rsid w:val="006435E0"/>
    <w:rsid w:val="00695DA4"/>
    <w:rsid w:val="006B33BF"/>
    <w:rsid w:val="006E22CC"/>
    <w:rsid w:val="007373C3"/>
    <w:rsid w:val="00792830"/>
    <w:rsid w:val="007B0BE5"/>
    <w:rsid w:val="008164A3"/>
    <w:rsid w:val="008659B0"/>
    <w:rsid w:val="00875368"/>
    <w:rsid w:val="00880744"/>
    <w:rsid w:val="008F20BA"/>
    <w:rsid w:val="009910BE"/>
    <w:rsid w:val="009B5120"/>
    <w:rsid w:val="00A10C4F"/>
    <w:rsid w:val="00A5050E"/>
    <w:rsid w:val="00A86BE4"/>
    <w:rsid w:val="00B06354"/>
    <w:rsid w:val="00B36661"/>
    <w:rsid w:val="00B569E3"/>
    <w:rsid w:val="00BA0664"/>
    <w:rsid w:val="00BC082C"/>
    <w:rsid w:val="00BE1A89"/>
    <w:rsid w:val="00C8046E"/>
    <w:rsid w:val="00CF424A"/>
    <w:rsid w:val="00D67AD9"/>
    <w:rsid w:val="00DF37F0"/>
    <w:rsid w:val="00E051E3"/>
    <w:rsid w:val="00E40337"/>
    <w:rsid w:val="00E70EBC"/>
    <w:rsid w:val="00EA2968"/>
    <w:rsid w:val="00EA387D"/>
    <w:rsid w:val="00F93CA8"/>
    <w:rsid w:val="00F9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F970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279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70E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EB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0E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EBC"/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F970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279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70E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EB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0E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EBC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857E1BD2</Template>
  <TotalTime>40</TotalTime>
  <Pages>1</Pages>
  <Words>45</Words>
  <Characters>258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Australian Police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Ann Saunders</dc:creator>
  <cp:lastModifiedBy>SONJA TOULI</cp:lastModifiedBy>
  <cp:revision>44</cp:revision>
  <cp:lastPrinted>2022-04-09T10:45:00Z</cp:lastPrinted>
  <dcterms:created xsi:type="dcterms:W3CDTF">2015-08-25T06:00:00Z</dcterms:created>
  <dcterms:modified xsi:type="dcterms:W3CDTF">2022-04-09T10:45:00Z</dcterms:modified>
</cp:coreProperties>
</file>