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  <w:permStart w:id="492394181" w:edGrp="everyone"/>
      <w:permEnd w:id="492394181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324B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October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324B46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k542OlFgoXVF8ZfqA9r72YoYWw=" w:salt="ZhQTqpUm0O/cDpDAIsLv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4B46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445E4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9C978EB9</Template>
  <TotalTime>0</TotalTime>
  <Pages>1</Pages>
  <Words>75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</cp:revision>
  <cp:lastPrinted>2022-04-09T10:22:00Z</cp:lastPrinted>
  <dcterms:created xsi:type="dcterms:W3CDTF">2022-02-02T04:45:00Z</dcterms:created>
  <dcterms:modified xsi:type="dcterms:W3CDTF">2022-04-09T10:22:00Z</dcterms:modified>
</cp:coreProperties>
</file>