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  <w:permStart w:id="1656117723" w:edGrp="everyone"/>
      <w:permEnd w:id="1656117723"/>
    </w:p>
    <w:p w:rsidR="00E051E3" w:rsidRPr="00256E02" w:rsidRDefault="00E051E3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256E0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256E02">
              <w:rPr>
                <w:rFonts w:cs="Arial"/>
                <w:color w:val="000000"/>
                <w:sz w:val="22"/>
                <w:szCs w:val="22"/>
                <w:lang w:eastAsia="en-AU"/>
              </w:rPr>
              <w:t>37.42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S2kYFFObpnvnYXoTj1f973Ebh0=" w:salt="QZ6NwVcGhRKhe7Ub56vt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56E02"/>
    <w:rsid w:val="0028204D"/>
    <w:rsid w:val="003062DC"/>
    <w:rsid w:val="00335BA1"/>
    <w:rsid w:val="0034078C"/>
    <w:rsid w:val="00343C83"/>
    <w:rsid w:val="0038190B"/>
    <w:rsid w:val="004A7B19"/>
    <w:rsid w:val="00602A66"/>
    <w:rsid w:val="00640CE3"/>
    <w:rsid w:val="0068110C"/>
    <w:rsid w:val="007337AF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84816C7F</Template>
  <TotalTime>0</TotalTime>
  <Pages>1</Pages>
  <Words>49</Words>
  <Characters>283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</cp:revision>
  <cp:lastPrinted>2022-04-09T10:19:00Z</cp:lastPrinted>
  <dcterms:created xsi:type="dcterms:W3CDTF">2022-02-02T03:37:00Z</dcterms:created>
  <dcterms:modified xsi:type="dcterms:W3CDTF">2022-04-09T10:19:00Z</dcterms:modified>
</cp:coreProperties>
</file>