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E3" w:rsidRPr="00347778" w:rsidRDefault="007F011C" w:rsidP="00E051E3">
      <w:pPr>
        <w:spacing w:after="200" w:line="276" w:lineRule="auto"/>
        <w:rPr>
          <w:bCs/>
          <w:color w:val="C0504D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Gift Register</w:t>
      </w:r>
      <w:r w:rsidR="00EA296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0C5546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–</w:t>
      </w:r>
      <w:r w:rsidR="001700E2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6C280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June</w:t>
      </w:r>
      <w:r w:rsidR="00A303EA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B45092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2021</w:t>
      </w:r>
    </w:p>
    <w:p w:rsidR="00175C74" w:rsidRDefault="00175C74" w:rsidP="00175C74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p w:rsidR="00946EBD" w:rsidRDefault="00946EBD" w:rsidP="00946EBD">
      <w:pPr>
        <w:spacing w:after="200"/>
        <w:rPr>
          <w:rFonts w:cs="Arial"/>
          <w:bCs/>
          <w:color w:val="000000"/>
          <w:lang w:eastAsia="en-AU"/>
        </w:rPr>
      </w:pP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7"/>
        <w:gridCol w:w="6800"/>
        <w:gridCol w:w="1701"/>
        <w:gridCol w:w="3261"/>
      </w:tblGrid>
      <w:tr w:rsidR="00EA2968" w:rsidRPr="0087263F" w:rsidTr="00CF2B9F">
        <w:trPr>
          <w:trHeight w:val="467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7F011C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of recipient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  <w:r w:rsidR="007F011C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 of Gift/Benefit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7F011C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Value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7F011C" w:rsidP="004855F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of Donor</w:t>
            </w:r>
          </w:p>
        </w:tc>
      </w:tr>
      <w:tr w:rsid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24E" w:rsidRPr="0087263F" w:rsidRDefault="00F541EF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24E" w:rsidRPr="0087263F" w:rsidRDefault="00F541EF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5623CE">
              <w:t>Port Adelaide Football Club</w:t>
            </w:r>
            <w:r>
              <w:t xml:space="preserve"> Corporate event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059" w:rsidRPr="00AF58A3" w:rsidRDefault="00F541EF" w:rsidP="003772E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24E" w:rsidRPr="00946EBD" w:rsidRDefault="00F541EF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PAFC</w:t>
            </w:r>
            <w:proofErr w:type="spellEnd"/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F541EF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A743A2" w:rsidRDefault="00F541EF" w:rsidP="00A743A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proofErr w:type="spellStart"/>
            <w:r>
              <w:t>PASA</w:t>
            </w:r>
            <w:proofErr w:type="spellEnd"/>
            <w:r>
              <w:t xml:space="preserve"> Retirement Dinner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F541EF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F541EF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PASA</w:t>
            </w:r>
            <w:proofErr w:type="spellEnd"/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F541EF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CA5962" w:rsidRDefault="00F541EF" w:rsidP="00CA596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Sky Dive (Drop your Boss)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F541EF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CA5962" w:rsidRDefault="00F541EF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Cops for Kids</w:t>
            </w:r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9A4A5D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9A4A5D" w:rsidP="002A0DB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t xml:space="preserve">Reception @ </w:t>
            </w:r>
            <w:proofErr w:type="spellStart"/>
            <w:r>
              <w:t>Govt</w:t>
            </w:r>
            <w:proofErr w:type="spellEnd"/>
            <w:r>
              <w:t xml:space="preserve"> House  i</w:t>
            </w:r>
            <w:r w:rsidRPr="001C74EE">
              <w:t xml:space="preserve">n Honour of Birthday of Her Majesty The Queen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9A4A5D" w:rsidP="00FE485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9A4A5D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Governor</w:t>
            </w:r>
          </w:p>
        </w:tc>
      </w:tr>
    </w:tbl>
    <w:p w:rsidR="002D4E91" w:rsidRDefault="002D4E91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3A782A" w:rsidRDefault="00E051E3" w:rsidP="00E051E3">
      <w:pPr>
        <w:spacing w:after="200" w:line="276" w:lineRule="auto"/>
        <w:rPr>
          <w:bCs/>
          <w:color w:val="C0504D"/>
          <w:sz w:val="28"/>
          <w:szCs w:val="28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EA2968">
        <w:rPr>
          <w:rFonts w:cs="Arial"/>
          <w:color w:val="000000"/>
          <w:sz w:val="22"/>
          <w:szCs w:val="22"/>
          <w:lang w:eastAsia="en-AU"/>
        </w:rPr>
        <w:t>–</w:t>
      </w:r>
      <w:r w:rsidR="00CF2B9F">
        <w:rPr>
          <w:rFonts w:cs="Arial"/>
          <w:color w:val="000000"/>
          <w:sz w:val="22"/>
          <w:szCs w:val="22"/>
          <w:lang w:eastAsia="en-AU"/>
        </w:rPr>
        <w:t xml:space="preserve"> </w:t>
      </w:r>
    </w:p>
    <w:p w:rsidR="00E051E3" w:rsidRPr="0087263F" w:rsidRDefault="00E051E3" w:rsidP="00630DEB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</w:p>
    <w:sectPr w:rsidR="00E051E3" w:rsidRPr="0087263F" w:rsidSect="00630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EC" w:rsidRDefault="003772EC" w:rsidP="003772EC">
      <w:r>
        <w:separator/>
      </w:r>
    </w:p>
  </w:endnote>
  <w:endnote w:type="continuationSeparator" w:id="0">
    <w:p w:rsidR="003772EC" w:rsidRDefault="003772EC" w:rsidP="0037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EC" w:rsidRDefault="003772EC" w:rsidP="003772EC">
      <w:r>
        <w:separator/>
      </w:r>
    </w:p>
  </w:footnote>
  <w:footnote w:type="continuationSeparator" w:id="0">
    <w:p w:rsidR="003772EC" w:rsidRDefault="003772EC" w:rsidP="00377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KFylD/oIj7zEqm4U8Cm4qBvzqo=" w:salt="oMMFrrQGC8bKs+M+avE3a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B763E"/>
    <w:rsid w:val="000C5546"/>
    <w:rsid w:val="001700E2"/>
    <w:rsid w:val="00175C74"/>
    <w:rsid w:val="00291E27"/>
    <w:rsid w:val="002A0DBC"/>
    <w:rsid w:val="002D4E91"/>
    <w:rsid w:val="002F2BBA"/>
    <w:rsid w:val="003429DA"/>
    <w:rsid w:val="00347778"/>
    <w:rsid w:val="00376780"/>
    <w:rsid w:val="003772EC"/>
    <w:rsid w:val="0038190B"/>
    <w:rsid w:val="0038711F"/>
    <w:rsid w:val="003A403E"/>
    <w:rsid w:val="003A782A"/>
    <w:rsid w:val="003B0D54"/>
    <w:rsid w:val="00435F22"/>
    <w:rsid w:val="00477E13"/>
    <w:rsid w:val="004855F7"/>
    <w:rsid w:val="004E3728"/>
    <w:rsid w:val="004F6C53"/>
    <w:rsid w:val="00630DEB"/>
    <w:rsid w:val="00643B33"/>
    <w:rsid w:val="006C2804"/>
    <w:rsid w:val="00721436"/>
    <w:rsid w:val="007A6598"/>
    <w:rsid w:val="007B2CD4"/>
    <w:rsid w:val="007F011C"/>
    <w:rsid w:val="00804425"/>
    <w:rsid w:val="00846F43"/>
    <w:rsid w:val="00896C67"/>
    <w:rsid w:val="008A25F3"/>
    <w:rsid w:val="008E5059"/>
    <w:rsid w:val="00946EBD"/>
    <w:rsid w:val="009A4A5D"/>
    <w:rsid w:val="009B5120"/>
    <w:rsid w:val="00A303EA"/>
    <w:rsid w:val="00A6011F"/>
    <w:rsid w:val="00A743A2"/>
    <w:rsid w:val="00AF58A3"/>
    <w:rsid w:val="00B36661"/>
    <w:rsid w:val="00B45092"/>
    <w:rsid w:val="00B72A6D"/>
    <w:rsid w:val="00B7349D"/>
    <w:rsid w:val="00BF4EDA"/>
    <w:rsid w:val="00C57E99"/>
    <w:rsid w:val="00CA5962"/>
    <w:rsid w:val="00CF2B9F"/>
    <w:rsid w:val="00D62275"/>
    <w:rsid w:val="00D6634B"/>
    <w:rsid w:val="00DB6D03"/>
    <w:rsid w:val="00E051E3"/>
    <w:rsid w:val="00E32E3A"/>
    <w:rsid w:val="00E40337"/>
    <w:rsid w:val="00E70501"/>
    <w:rsid w:val="00E710AF"/>
    <w:rsid w:val="00EA2968"/>
    <w:rsid w:val="00F40851"/>
    <w:rsid w:val="00F541EF"/>
    <w:rsid w:val="00F6324E"/>
    <w:rsid w:val="00FC230F"/>
    <w:rsid w:val="00FC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E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E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493306A9</Template>
  <TotalTime>181</TotalTime>
  <Pages>1</Pages>
  <Words>88</Words>
  <Characters>458</Characters>
  <Application>Microsoft Office Word</Application>
  <DocSecurity>8</DocSecurity>
  <Lines>28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SONJA TOULI</cp:lastModifiedBy>
  <cp:revision>42</cp:revision>
  <cp:lastPrinted>2013-11-05T22:48:00Z</cp:lastPrinted>
  <dcterms:created xsi:type="dcterms:W3CDTF">2015-08-25T05:44:00Z</dcterms:created>
  <dcterms:modified xsi:type="dcterms:W3CDTF">2021-09-28T05:15:00Z</dcterms:modified>
</cp:coreProperties>
</file>