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 December 2020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3D1C73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  <w:r w:rsidR="003D1C73">
        <w:rPr>
          <w:rFonts w:cs="Arial"/>
          <w:color w:val="000000"/>
          <w:sz w:val="22"/>
          <w:szCs w:val="22"/>
          <w:lang w:eastAsia="en-AU"/>
        </w:rPr>
        <w:t>January 2021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1EBCA653" wp14:editId="46456F4E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sectPr w:rsidR="00E051E3" w:rsidRPr="0087263F" w:rsidSect="004279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vG4yKVdOauonSfXK5QPBwdCJDg=" w:salt="1cR/JFyjE3nh6RieyplN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8211E"/>
    <w:rsid w:val="00280721"/>
    <w:rsid w:val="00296F50"/>
    <w:rsid w:val="00307E4E"/>
    <w:rsid w:val="0034138B"/>
    <w:rsid w:val="003431E9"/>
    <w:rsid w:val="0038190B"/>
    <w:rsid w:val="00392FE1"/>
    <w:rsid w:val="003C190B"/>
    <w:rsid w:val="003D1C73"/>
    <w:rsid w:val="0042790D"/>
    <w:rsid w:val="004855F7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8164A3"/>
    <w:rsid w:val="00875368"/>
    <w:rsid w:val="00880744"/>
    <w:rsid w:val="008F20BA"/>
    <w:rsid w:val="009910BE"/>
    <w:rsid w:val="009B5120"/>
    <w:rsid w:val="00A10C4F"/>
    <w:rsid w:val="00A86BE4"/>
    <w:rsid w:val="00B06354"/>
    <w:rsid w:val="00B36661"/>
    <w:rsid w:val="00B569E3"/>
    <w:rsid w:val="00BA0664"/>
    <w:rsid w:val="00C8046E"/>
    <w:rsid w:val="00CF424A"/>
    <w:rsid w:val="00D67AD9"/>
    <w:rsid w:val="00DF37F0"/>
    <w:rsid w:val="00E051E3"/>
    <w:rsid w:val="00E40337"/>
    <w:rsid w:val="00E70EBC"/>
    <w:rsid w:val="00EA2968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60A138BD</Template>
  <TotalTime>41</TotalTime>
  <Pages>1</Pages>
  <Words>77</Words>
  <Characters>503</Characters>
  <Application>Microsoft Office Word</Application>
  <DocSecurity>8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38</cp:revision>
  <dcterms:created xsi:type="dcterms:W3CDTF">2015-08-25T06:00:00Z</dcterms:created>
  <dcterms:modified xsi:type="dcterms:W3CDTF">2021-03-04T04:29:00Z</dcterms:modified>
</cp:coreProperties>
</file>