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28072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FC45C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2020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3668B5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3668B5">
        <w:rPr>
          <w:rFonts w:cs="Arial"/>
          <w:color w:val="000000"/>
          <w:sz w:val="22"/>
          <w:szCs w:val="22"/>
          <w:lang w:eastAsia="en-AU"/>
        </w:rPr>
        <w:t>December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1EBCA653" wp14:editId="46456F4E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427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lAAWQCML9GItwpquS857rDp1Zg=" w:salt="IMibKGsdnNiFXTDwByjY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C5546"/>
    <w:rsid w:val="0018211E"/>
    <w:rsid w:val="00280721"/>
    <w:rsid w:val="00296F50"/>
    <w:rsid w:val="00307E4E"/>
    <w:rsid w:val="0034138B"/>
    <w:rsid w:val="003668B5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043FA"/>
    <w:rsid w:val="007373C3"/>
    <w:rsid w:val="00792830"/>
    <w:rsid w:val="008164A3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C8046E"/>
    <w:rsid w:val="00CF424A"/>
    <w:rsid w:val="00D67AD9"/>
    <w:rsid w:val="00DF37F0"/>
    <w:rsid w:val="00E051E3"/>
    <w:rsid w:val="00E40337"/>
    <w:rsid w:val="00E70EBC"/>
    <w:rsid w:val="00EA2968"/>
    <w:rsid w:val="00F93CA8"/>
    <w:rsid w:val="00F97087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4F07AF79</Template>
  <TotalTime>41</TotalTime>
  <Pages>1</Pages>
  <Words>86</Words>
  <Characters>495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38</cp:revision>
  <dcterms:created xsi:type="dcterms:W3CDTF">2015-08-25T06:00:00Z</dcterms:created>
  <dcterms:modified xsi:type="dcterms:W3CDTF">2021-03-02T02:53:00Z</dcterms:modified>
</cp:coreProperties>
</file>