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1E3" w:rsidRPr="00347778" w:rsidRDefault="007F011C" w:rsidP="00E051E3">
      <w:pPr>
        <w:spacing w:after="200" w:line="276" w:lineRule="auto"/>
        <w:rPr>
          <w:bCs/>
          <w:color w:val="C0504D"/>
          <w:sz w:val="28"/>
          <w:szCs w:val="28"/>
        </w:rPr>
      </w:pPr>
      <w:r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Gift Register</w:t>
      </w:r>
      <w:r w:rsidR="00EA2968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0C5546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–</w:t>
      </w:r>
      <w:r w:rsidR="00CF2B9F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 xml:space="preserve"> </w:t>
      </w:r>
      <w:r w:rsidR="005015D3">
        <w:rPr>
          <w:rFonts w:cs="Arial"/>
          <w:b/>
          <w:bCs/>
          <w:color w:val="000000"/>
          <w:sz w:val="28"/>
          <w:szCs w:val="28"/>
          <w:u w:val="single"/>
          <w:lang w:eastAsia="en-AU"/>
        </w:rPr>
        <w:t>September 2020</w:t>
      </w:r>
    </w:p>
    <w:p w:rsidR="00175C74" w:rsidRDefault="00175C74" w:rsidP="00175C74">
      <w:pPr>
        <w:spacing w:after="200" w:line="276" w:lineRule="auto"/>
        <w:rPr>
          <w:rFonts w:eastAsia="Calibri" w:cs="Arial"/>
          <w:sz w:val="22"/>
          <w:szCs w:val="22"/>
        </w:rPr>
      </w:pPr>
      <w:r>
        <w:rPr>
          <w:rFonts w:cs="Arial"/>
          <w:b/>
          <w:bCs/>
          <w:color w:val="000000"/>
          <w:lang w:eastAsia="en-AU"/>
        </w:rPr>
        <w:t>Commissioner of Police, Grant Stevens</w:t>
      </w:r>
    </w:p>
    <w:p w:rsidR="00946EBD" w:rsidRDefault="00946EBD" w:rsidP="00946EBD">
      <w:pPr>
        <w:spacing w:after="200"/>
        <w:rPr>
          <w:rFonts w:cs="Arial"/>
          <w:bCs/>
          <w:color w:val="000000"/>
          <w:lang w:eastAsia="en-AU"/>
        </w:rPr>
      </w:pPr>
    </w:p>
    <w:tbl>
      <w:tblPr>
        <w:tblW w:w="1404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287"/>
        <w:gridCol w:w="6800"/>
        <w:gridCol w:w="1701"/>
        <w:gridCol w:w="3261"/>
      </w:tblGrid>
      <w:tr w:rsidR="00EA2968" w:rsidRPr="0087263F" w:rsidTr="00CF2B9F">
        <w:trPr>
          <w:trHeight w:val="467"/>
        </w:trPr>
        <w:tc>
          <w:tcPr>
            <w:tcW w:w="2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recipient</w:t>
            </w:r>
          </w:p>
        </w:tc>
        <w:tc>
          <w:tcPr>
            <w:tcW w:w="6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A2968" w:rsidRPr="0087263F" w:rsidRDefault="004855F7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Description</w:t>
            </w:r>
            <w:r w:rsidR="007F011C"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 xml:space="preserve"> of Gift/Benefit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EA2968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Value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A2968" w:rsidRDefault="007F011C" w:rsidP="004855F7">
            <w:pP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eastAsia="en-AU"/>
              </w:rPr>
              <w:t>Name of Donor</w:t>
            </w:r>
          </w:p>
        </w:tc>
      </w:tr>
      <w:tr w:rsid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607EEE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  <w:r>
              <w:rPr>
                <w:rFonts w:cs="Arial"/>
                <w:color w:val="000000"/>
                <w:sz w:val="22"/>
                <w:szCs w:val="22"/>
                <w:lang w:eastAsia="en-AU"/>
              </w:rPr>
              <w:t>Nil</w:t>
            </w: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6324E" w:rsidRPr="0087263F" w:rsidRDefault="00F6324E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E5059" w:rsidRPr="00AF58A3" w:rsidRDefault="008E5059" w:rsidP="003772E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6324E" w:rsidRPr="00946EBD" w:rsidRDefault="00F6324E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E15E30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3174B2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  <w:tr w:rsidR="003772EC" w:rsidRPr="00F6324E" w:rsidTr="007A6598">
        <w:trPr>
          <w:trHeight w:val="285"/>
        </w:trPr>
        <w:tc>
          <w:tcPr>
            <w:tcW w:w="2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AF58A3">
            <w:pPr>
              <w:jc w:val="center"/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6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772EC" w:rsidRPr="0087263F" w:rsidRDefault="003772EC" w:rsidP="002A0DBC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FE485B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772EC" w:rsidRPr="00946EBD" w:rsidRDefault="003772EC" w:rsidP="004C799A">
            <w:pPr>
              <w:rPr>
                <w:rFonts w:cs="Arial"/>
                <w:color w:val="000000"/>
                <w:sz w:val="22"/>
                <w:szCs w:val="22"/>
                <w:lang w:eastAsia="en-AU"/>
              </w:rPr>
            </w:pPr>
          </w:p>
        </w:tc>
      </w:tr>
    </w:tbl>
    <w:p w:rsidR="002D4E91" w:rsidRDefault="002D4E91" w:rsidP="00E051E3">
      <w:pPr>
        <w:spacing w:after="200" w:line="276" w:lineRule="auto"/>
        <w:rPr>
          <w:rFonts w:cs="Arial"/>
          <w:color w:val="000000"/>
          <w:sz w:val="22"/>
          <w:szCs w:val="22"/>
          <w:lang w:eastAsia="en-AU"/>
        </w:rPr>
      </w:pPr>
    </w:p>
    <w:p w:rsidR="00E051E3" w:rsidRPr="003A782A" w:rsidRDefault="00E051E3" w:rsidP="00E051E3">
      <w:pPr>
        <w:spacing w:after="200" w:line="276" w:lineRule="auto"/>
        <w:rPr>
          <w:bCs/>
          <w:color w:val="C0504D"/>
          <w:sz w:val="28"/>
          <w:szCs w:val="28"/>
        </w:rPr>
      </w:pPr>
      <w:r w:rsidRPr="0087263F">
        <w:rPr>
          <w:rFonts w:cs="Arial"/>
          <w:color w:val="000000"/>
          <w:sz w:val="22"/>
          <w:szCs w:val="22"/>
          <w:lang w:eastAsia="en-AU"/>
        </w:rPr>
        <w:t xml:space="preserve">Approved for publication </w:t>
      </w:r>
      <w:r w:rsidR="00EA2968">
        <w:rPr>
          <w:rFonts w:cs="Arial"/>
          <w:color w:val="000000"/>
          <w:sz w:val="22"/>
          <w:szCs w:val="22"/>
          <w:lang w:eastAsia="en-AU"/>
        </w:rPr>
        <w:t>–</w:t>
      </w:r>
      <w:r w:rsidR="00CF2B9F">
        <w:rPr>
          <w:rFonts w:cs="Arial"/>
          <w:color w:val="000000"/>
          <w:sz w:val="22"/>
          <w:szCs w:val="22"/>
          <w:lang w:eastAsia="en-AU"/>
        </w:rPr>
        <w:t xml:space="preserve"> </w:t>
      </w:r>
      <w:r w:rsidR="00634381">
        <w:rPr>
          <w:rFonts w:cs="Arial"/>
          <w:color w:val="000000"/>
          <w:sz w:val="22"/>
          <w:szCs w:val="22"/>
          <w:lang w:eastAsia="en-AU"/>
        </w:rPr>
        <w:t>October 2020</w:t>
      </w:r>
    </w:p>
    <w:p w:rsidR="00E051E3" w:rsidRPr="0087263F" w:rsidRDefault="00E051E3" w:rsidP="00630DEB">
      <w:pPr>
        <w:spacing w:after="200" w:line="276" w:lineRule="auto"/>
        <w:rPr>
          <w:rFonts w:ascii="Calibri" w:eastAsia="Calibri" w:hAnsi="Calibri"/>
          <w:sz w:val="22"/>
          <w:szCs w:val="22"/>
        </w:rPr>
      </w:pPr>
      <w:r>
        <w:rPr>
          <w:rFonts w:eastAsia="Calibri" w:cs="Arial"/>
          <w:sz w:val="18"/>
          <w:szCs w:val="18"/>
        </w:rPr>
        <w:t>D</w:t>
      </w:r>
      <w:r w:rsidRPr="0087263F">
        <w:rPr>
          <w:rFonts w:eastAsia="Calibri" w:cs="Arial"/>
          <w:sz w:val="18"/>
          <w:szCs w:val="18"/>
        </w:rPr>
        <w:t xml:space="preserve">isclaimer - Note: </w:t>
      </w:r>
      <w:r w:rsidRPr="0087263F">
        <w:rPr>
          <w:rFonts w:cs="Arial"/>
          <w:sz w:val="18"/>
          <w:szCs w:val="18"/>
          <w:lang w:eastAsia="en-AU"/>
        </w:rPr>
        <w:t>These details are correct as at the date approved for publication</w:t>
      </w:r>
      <w:r w:rsidRPr="0087263F">
        <w:rPr>
          <w:rFonts w:eastAsia="Calibri" w:cs="Arial"/>
          <w:sz w:val="18"/>
          <w:szCs w:val="18"/>
        </w:rPr>
        <w:t>. Figures may be rounded and have not been audited.</w:t>
      </w:r>
      <w:r>
        <w:rPr>
          <w:rFonts w:ascii="Calibri" w:eastAsia="Calibri" w:hAnsi="Calibri"/>
          <w:noProof/>
          <w:sz w:val="22"/>
          <w:szCs w:val="22"/>
          <w:lang w:eastAsia="en-AU"/>
        </w:rPr>
        <w:drawing>
          <wp:inline distT="0" distB="0" distL="0" distR="0" wp14:anchorId="39B0B947" wp14:editId="4BC09B1B">
            <wp:extent cx="838200" cy="295275"/>
            <wp:effectExtent l="0" t="0" r="0" b="9525"/>
            <wp:docPr id="1" name="Picture 1" descr="http://i.creativecommons.org/l/by/2.5/au/88x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.creativecommons.org/l/by/2.5/au/88x31.png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sz w:val="16"/>
          <w:szCs w:val="22"/>
        </w:rPr>
        <w:t xml:space="preserve">This work is licensed under a Creative Commons Attribution (BY) 3.0 Australia Licence </w:t>
      </w:r>
      <w:hyperlink r:id="rId9" w:history="1">
        <w:r w:rsidRPr="0087263F">
          <w:rPr>
            <w:rFonts w:eastAsia="Calibri"/>
            <w:color w:val="0000FF"/>
            <w:sz w:val="16"/>
            <w:szCs w:val="22"/>
            <w:u w:val="single"/>
          </w:rPr>
          <w:t>http://creativecommons.org/licenses/by/3.0/au/</w:t>
        </w:r>
      </w:hyperlink>
      <w:r w:rsidRPr="0087263F">
        <w:rPr>
          <w:rFonts w:eastAsia="Calibri"/>
          <w:sz w:val="16"/>
          <w:szCs w:val="22"/>
        </w:rPr>
        <w:t xml:space="preserve"> </w:t>
      </w:r>
    </w:p>
    <w:p w:rsidR="00E051E3" w:rsidRPr="0087263F" w:rsidRDefault="00E051E3" w:rsidP="00E051E3">
      <w:pPr>
        <w:tabs>
          <w:tab w:val="center" w:pos="4513"/>
          <w:tab w:val="right" w:pos="9026"/>
        </w:tabs>
        <w:rPr>
          <w:rFonts w:eastAsia="Calibri"/>
          <w:sz w:val="16"/>
          <w:szCs w:val="22"/>
        </w:rPr>
      </w:pPr>
      <w:r w:rsidRPr="0087263F">
        <w:rPr>
          <w:rFonts w:eastAsia="Calibri"/>
          <w:iCs/>
          <w:sz w:val="16"/>
          <w:szCs w:val="22"/>
        </w:rPr>
        <w:t>To attribute this material, cite Government of South Aust</w:t>
      </w:r>
      <w:bookmarkStart w:id="0" w:name="_GoBack"/>
      <w:bookmarkEnd w:id="0"/>
      <w:r w:rsidRPr="0087263F">
        <w:rPr>
          <w:rFonts w:eastAsia="Calibri"/>
          <w:iCs/>
          <w:sz w:val="16"/>
          <w:szCs w:val="22"/>
        </w:rPr>
        <w:t>ralia</w:t>
      </w:r>
    </w:p>
    <w:sectPr w:rsidR="00E051E3" w:rsidRPr="0087263F" w:rsidSect="00630DE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2EC" w:rsidRDefault="003772EC" w:rsidP="003772EC">
      <w:r>
        <w:separator/>
      </w:r>
    </w:p>
  </w:endnote>
  <w:endnote w:type="continuationSeparator" w:id="0">
    <w:p w:rsidR="003772EC" w:rsidRDefault="003772EC" w:rsidP="00377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2EC" w:rsidRDefault="003772EC" w:rsidP="003772EC">
      <w:r>
        <w:separator/>
      </w:r>
    </w:p>
  </w:footnote>
  <w:footnote w:type="continuationSeparator" w:id="0">
    <w:p w:rsidR="003772EC" w:rsidRDefault="003772EC" w:rsidP="003772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72EC" w:rsidRDefault="003772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pCldrfdlSwfJY0LSFPH+hABDBig=" w:salt="fzxXpfvnBLPqNP3nUeKMT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1E3"/>
    <w:rsid w:val="000B763E"/>
    <w:rsid w:val="000C5546"/>
    <w:rsid w:val="00175C74"/>
    <w:rsid w:val="00291E27"/>
    <w:rsid w:val="002A0DBC"/>
    <w:rsid w:val="002D4E91"/>
    <w:rsid w:val="002F2BBA"/>
    <w:rsid w:val="003429DA"/>
    <w:rsid w:val="00347778"/>
    <w:rsid w:val="00376780"/>
    <w:rsid w:val="003772EC"/>
    <w:rsid w:val="0038190B"/>
    <w:rsid w:val="003A403E"/>
    <w:rsid w:val="003A782A"/>
    <w:rsid w:val="003B0D54"/>
    <w:rsid w:val="00435F22"/>
    <w:rsid w:val="00477E13"/>
    <w:rsid w:val="004855F7"/>
    <w:rsid w:val="004E3728"/>
    <w:rsid w:val="004F6C53"/>
    <w:rsid w:val="005015D3"/>
    <w:rsid w:val="00607EEE"/>
    <w:rsid w:val="00630DEB"/>
    <w:rsid w:val="00634381"/>
    <w:rsid w:val="007A6598"/>
    <w:rsid w:val="007F011C"/>
    <w:rsid w:val="00804425"/>
    <w:rsid w:val="00896C67"/>
    <w:rsid w:val="008A25F3"/>
    <w:rsid w:val="008E5059"/>
    <w:rsid w:val="00946EBD"/>
    <w:rsid w:val="009B5120"/>
    <w:rsid w:val="00A6011F"/>
    <w:rsid w:val="00A72803"/>
    <w:rsid w:val="00AF58A3"/>
    <w:rsid w:val="00B36661"/>
    <w:rsid w:val="00B72A6D"/>
    <w:rsid w:val="00B7349D"/>
    <w:rsid w:val="00BF4EDA"/>
    <w:rsid w:val="00C57E99"/>
    <w:rsid w:val="00CF2B9F"/>
    <w:rsid w:val="00D62275"/>
    <w:rsid w:val="00D6634B"/>
    <w:rsid w:val="00E051E3"/>
    <w:rsid w:val="00E40337"/>
    <w:rsid w:val="00E70501"/>
    <w:rsid w:val="00E710AF"/>
    <w:rsid w:val="00EA2968"/>
    <w:rsid w:val="00F40851"/>
    <w:rsid w:val="00F6324E"/>
    <w:rsid w:val="00FC230F"/>
    <w:rsid w:val="00FC4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1E3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19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90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C230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772EC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772E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772EC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39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i.creativecommons.org/l/by/2.5/au/88x31.png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creativecommons.org/licenses/by/3.0/a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F51A8B5</Template>
  <TotalTime>93</TotalTime>
  <Pages>1</Pages>
  <Words>84</Words>
  <Characters>514</Characters>
  <Application>Microsoft Office Word</Application>
  <DocSecurity>8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 Australian Police</Company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Miriam Ann Saunders</dc:creator>
  <cp:lastModifiedBy>SONJA TOULI</cp:lastModifiedBy>
  <cp:revision>33</cp:revision>
  <cp:lastPrinted>2013-11-05T22:48:00Z</cp:lastPrinted>
  <dcterms:created xsi:type="dcterms:W3CDTF">2015-08-25T05:44:00Z</dcterms:created>
  <dcterms:modified xsi:type="dcterms:W3CDTF">2020-12-09T01:43:00Z</dcterms:modified>
</cp:coreProperties>
</file>