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E3" w:rsidRPr="00A86BE4" w:rsidRDefault="004855F7" w:rsidP="00E051E3">
      <w:pPr>
        <w:spacing w:after="200" w:line="276" w:lineRule="auto"/>
        <w:rPr>
          <w:b/>
          <w:bCs/>
          <w:color w:val="C0504D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Ancillary Office Expenditure</w:t>
      </w:r>
      <w:r w:rsidR="00EA2968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086764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– </w:t>
      </w:r>
      <w:r w:rsidR="00B42A50" w:rsidRPr="00B42A50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November 2022</w:t>
      </w:r>
      <w:bookmarkStart w:id="0" w:name="_GoBack"/>
      <w:bookmarkEnd w:id="0"/>
    </w:p>
    <w:p w:rsidR="00003B0C" w:rsidRPr="000A64DB" w:rsidRDefault="00003B0C" w:rsidP="00003B0C">
      <w:pPr>
        <w:spacing w:after="200"/>
        <w:rPr>
          <w:rFonts w:cs="Arial"/>
          <w:bCs/>
          <w:color w:val="000000"/>
          <w:sz w:val="22"/>
          <w:szCs w:val="22"/>
          <w:lang w:eastAsia="en-AU"/>
        </w:rPr>
      </w:pPr>
      <w:r w:rsidRPr="000A64DB">
        <w:rPr>
          <w:rFonts w:cs="Arial"/>
          <w:bCs/>
          <w:color w:val="000000"/>
          <w:sz w:val="22"/>
          <w:szCs w:val="22"/>
          <w:lang w:eastAsia="en-AU"/>
        </w:rPr>
        <w:t>Commissioner of Police, Grant Stevens</w:t>
      </w:r>
    </w:p>
    <w:p w:rsidR="00280721" w:rsidRPr="00F7699D" w:rsidRDefault="00280721" w:rsidP="00280721">
      <w:pPr>
        <w:spacing w:after="200"/>
        <w:rPr>
          <w:rFonts w:eastAsia="Calibri" w:cs="Arial"/>
          <w:sz w:val="22"/>
          <w:szCs w:val="22"/>
        </w:rPr>
      </w:pPr>
    </w:p>
    <w:tbl>
      <w:tblPr>
        <w:tblW w:w="1234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3208"/>
        <w:gridCol w:w="2288"/>
        <w:gridCol w:w="3435"/>
      </w:tblGrid>
      <w:tr w:rsidR="00EA2968" w:rsidRPr="0087263F" w:rsidTr="005D3373">
        <w:trPr>
          <w:trHeight w:val="6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87263F" w:rsidRDefault="004855F7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Function/Event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87263F" w:rsidRDefault="004855F7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Description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Default="004855F7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Location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Default="00EA2968" w:rsidP="004855F7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Total Cost</w:t>
            </w:r>
          </w:p>
        </w:tc>
      </w:tr>
      <w:tr w:rsidR="00EA2968" w:rsidRPr="0087263F" w:rsidTr="00280721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280721" w:rsidRDefault="008659B0" w:rsidP="000706E7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NIL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968" w:rsidRPr="00280721" w:rsidRDefault="00EA2968" w:rsidP="000706E7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Pr="00280721" w:rsidRDefault="00EA2968" w:rsidP="000706E7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Pr="00280721" w:rsidRDefault="00EA2968" w:rsidP="0038190B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</w:tbl>
    <w:p w:rsidR="004855F7" w:rsidRDefault="004855F7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E051E3" w:rsidRPr="00A86BE4" w:rsidRDefault="00E051E3" w:rsidP="00E051E3">
      <w:pPr>
        <w:spacing w:after="200" w:line="276" w:lineRule="auto"/>
        <w:rPr>
          <w:b/>
          <w:bCs/>
          <w:color w:val="C0504D"/>
          <w:sz w:val="20"/>
          <w:szCs w:val="20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  <w:r w:rsidR="00EA2968">
        <w:rPr>
          <w:rFonts w:cs="Arial"/>
          <w:color w:val="000000"/>
          <w:sz w:val="22"/>
          <w:szCs w:val="22"/>
          <w:lang w:eastAsia="en-AU"/>
        </w:rPr>
        <w:t>–</w:t>
      </w:r>
      <w:r w:rsidR="00280721">
        <w:rPr>
          <w:rFonts w:cs="Arial"/>
          <w:color w:val="000000"/>
          <w:sz w:val="22"/>
          <w:szCs w:val="22"/>
          <w:lang w:eastAsia="en-AU"/>
        </w:rPr>
        <w:t xml:space="preserve"> </w:t>
      </w:r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 w:rsidRPr="0087263F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87263F">
        <w:rPr>
          <w:rFonts w:eastAsia="Calibri" w:cs="Arial"/>
          <w:sz w:val="18"/>
          <w:szCs w:val="18"/>
        </w:rPr>
        <w:t>. Figures may be rounded and have not been audited.</w:t>
      </w:r>
    </w:p>
    <w:p w:rsidR="00E051E3" w:rsidRPr="0087263F" w:rsidRDefault="00E051E3" w:rsidP="00E051E3">
      <w:pPr>
        <w:tabs>
          <w:tab w:val="center" w:pos="4513"/>
          <w:tab w:val="right" w:pos="9026"/>
        </w:tabs>
        <w:rPr>
          <w:rFonts w:eastAsia="Calibri"/>
          <w:sz w:val="16"/>
          <w:szCs w:val="22"/>
        </w:rPr>
      </w:pPr>
    </w:p>
    <w:sectPr w:rsidR="00E051E3" w:rsidRPr="0087263F" w:rsidSect="004279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EBC" w:rsidRDefault="00E70EBC" w:rsidP="00E70EBC">
      <w:r>
        <w:separator/>
      </w:r>
    </w:p>
  </w:endnote>
  <w:endnote w:type="continuationSeparator" w:id="0">
    <w:p w:rsidR="00E70EBC" w:rsidRDefault="00E70EBC" w:rsidP="00E7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EBC" w:rsidRDefault="00E70EBC" w:rsidP="00E70EBC">
      <w:r>
        <w:separator/>
      </w:r>
    </w:p>
  </w:footnote>
  <w:footnote w:type="continuationSeparator" w:id="0">
    <w:p w:rsidR="00E70EBC" w:rsidRDefault="00E70EBC" w:rsidP="00E70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03B0C"/>
    <w:rsid w:val="00041586"/>
    <w:rsid w:val="000706E7"/>
    <w:rsid w:val="00086764"/>
    <w:rsid w:val="000C5546"/>
    <w:rsid w:val="0018211E"/>
    <w:rsid w:val="00280721"/>
    <w:rsid w:val="00296F50"/>
    <w:rsid w:val="002C1204"/>
    <w:rsid w:val="00307E4E"/>
    <w:rsid w:val="0034138B"/>
    <w:rsid w:val="0038190B"/>
    <w:rsid w:val="00392FE1"/>
    <w:rsid w:val="003C190B"/>
    <w:rsid w:val="0042790D"/>
    <w:rsid w:val="004855F7"/>
    <w:rsid w:val="005110C0"/>
    <w:rsid w:val="005B5719"/>
    <w:rsid w:val="005D3373"/>
    <w:rsid w:val="006435E0"/>
    <w:rsid w:val="00695DA4"/>
    <w:rsid w:val="006B33BF"/>
    <w:rsid w:val="006E22CC"/>
    <w:rsid w:val="007373C3"/>
    <w:rsid w:val="00792830"/>
    <w:rsid w:val="007B0BE5"/>
    <w:rsid w:val="008164A3"/>
    <w:rsid w:val="008659B0"/>
    <w:rsid w:val="00875368"/>
    <w:rsid w:val="00880744"/>
    <w:rsid w:val="008F20BA"/>
    <w:rsid w:val="009910BE"/>
    <w:rsid w:val="009B5120"/>
    <w:rsid w:val="00A10C4F"/>
    <w:rsid w:val="00A5050E"/>
    <w:rsid w:val="00A86BE4"/>
    <w:rsid w:val="00B06354"/>
    <w:rsid w:val="00B36661"/>
    <w:rsid w:val="00B42A50"/>
    <w:rsid w:val="00B569E3"/>
    <w:rsid w:val="00BA0664"/>
    <w:rsid w:val="00BC082C"/>
    <w:rsid w:val="00C8046E"/>
    <w:rsid w:val="00CF424A"/>
    <w:rsid w:val="00D67AD9"/>
    <w:rsid w:val="00DF37F0"/>
    <w:rsid w:val="00E051E3"/>
    <w:rsid w:val="00E40337"/>
    <w:rsid w:val="00E70EBC"/>
    <w:rsid w:val="00EA2968"/>
    <w:rsid w:val="00EA387D"/>
    <w:rsid w:val="00F93CA8"/>
    <w:rsid w:val="00F9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970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79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70E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EB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0E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EBC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970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79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70E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EB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0E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EBC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AFBA4E7E</Template>
  <TotalTime>40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SONJA TOULI</cp:lastModifiedBy>
  <cp:revision>43</cp:revision>
  <dcterms:created xsi:type="dcterms:W3CDTF">2015-08-25T06:00:00Z</dcterms:created>
  <dcterms:modified xsi:type="dcterms:W3CDTF">2022-04-09T08:26:00Z</dcterms:modified>
</cp:coreProperties>
</file>