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64DC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B73D73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fd5a3L09ocJEvQJYcnpceSWTkg=" w:salt="KrmQ6R0ZmEjpRoaxx6dU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59744C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73D73"/>
    <w:rsid w:val="00B8130C"/>
    <w:rsid w:val="00BD6540"/>
    <w:rsid w:val="00C040D6"/>
    <w:rsid w:val="00C21D77"/>
    <w:rsid w:val="00CC6D5C"/>
    <w:rsid w:val="00CD35B3"/>
    <w:rsid w:val="00D1133E"/>
    <w:rsid w:val="00D3245D"/>
    <w:rsid w:val="00D64DCC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96475685</Template>
  <TotalTime>301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52</cp:revision>
  <cp:lastPrinted>2022-10-10T01:11:00Z</cp:lastPrinted>
  <dcterms:created xsi:type="dcterms:W3CDTF">2016-04-21T23:41:00Z</dcterms:created>
  <dcterms:modified xsi:type="dcterms:W3CDTF">2022-10-10T01:11:00Z</dcterms:modified>
</cp:coreProperties>
</file>