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  <w:permStart w:id="1364540675" w:edGrp="everyone"/>
      <w:permEnd w:id="1364540675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F35D9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November</w:t>
      </w:r>
      <w:r w:rsidR="00FC11A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6F1DB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q3pGt1WSyF7CJSCA64xY1jXbiQ=" w:salt="xnlAd2e1Y4GaIlAxswwe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46A1F"/>
    <w:rsid w:val="00052837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E142E"/>
    <w:rsid w:val="003E7813"/>
    <w:rsid w:val="004A244D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35D9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59F9F42B</Template>
  <TotalTime>52</TotalTime>
  <Pages>1</Pages>
  <Words>81</Words>
  <Characters>467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50</cp:revision>
  <cp:lastPrinted>2022-04-09T10:30:00Z</cp:lastPrinted>
  <dcterms:created xsi:type="dcterms:W3CDTF">2016-04-21T23:29:00Z</dcterms:created>
  <dcterms:modified xsi:type="dcterms:W3CDTF">2022-04-09T10:31:00Z</dcterms:modified>
</cp:coreProperties>
</file>