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  <w:permStart w:id="54676808" w:edGrp="everyone"/>
      <w:permEnd w:id="54676808"/>
    </w:p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F4794" w:rsidRDefault="00544D4A" w:rsidP="00F5680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0A66D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F5680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September</w:t>
      </w:r>
      <w:r w:rsidR="00FC11A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6F1DB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2021</w:t>
      </w:r>
    </w:p>
    <w:p w:rsidR="00F00228" w:rsidRPr="009F4794" w:rsidRDefault="00F00228" w:rsidP="00F00228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tbl>
      <w:tblPr>
        <w:tblStyle w:val="TableGrid"/>
        <w:tblW w:w="1360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119"/>
        <w:gridCol w:w="3402"/>
      </w:tblGrid>
      <w:tr w:rsidR="00F00228" w:rsidTr="00120765">
        <w:tc>
          <w:tcPr>
            <w:tcW w:w="1418" w:type="dxa"/>
          </w:tcPr>
          <w:p w:rsidR="00F00228" w:rsidRPr="00595678" w:rsidRDefault="00F00228" w:rsidP="00120765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119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Outcomes of</w:t>
            </w:r>
          </w:p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Costs of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8</w:t>
            </w: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985" w:type="dxa"/>
          </w:tcPr>
          <w:p w:rsidR="00F00228" w:rsidRPr="00A74C01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F00228" w:rsidRDefault="00F00228" w:rsidP="00F00228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F00228" w:rsidRPr="009A5415" w:rsidRDefault="00F00228" w:rsidP="00F00228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F00228" w:rsidRDefault="00F00228" w:rsidP="00F00228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F00228" w:rsidRPr="00F235FA" w:rsidRDefault="00F00228" w:rsidP="00F00228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F00228" w:rsidRDefault="00F00228" w:rsidP="00F00228">
      <w:pPr>
        <w:tabs>
          <w:tab w:val="left" w:pos="284"/>
        </w:tabs>
        <w:ind w:hanging="851"/>
      </w:pPr>
    </w:p>
    <w:p w:rsidR="00F00228" w:rsidRDefault="00F00228" w:rsidP="00F00228">
      <w:pPr>
        <w:tabs>
          <w:tab w:val="left" w:pos="284"/>
        </w:tabs>
        <w:ind w:hanging="851"/>
      </w:pPr>
    </w:p>
    <w:p w:rsidR="00F00228" w:rsidRPr="004B0F7C" w:rsidRDefault="00F00228" w:rsidP="00F00228">
      <w:pPr>
        <w:tabs>
          <w:tab w:val="left" w:pos="284"/>
        </w:tabs>
        <w:ind w:hanging="851"/>
        <w:rPr>
          <w:sz w:val="20"/>
          <w:szCs w:val="20"/>
        </w:rPr>
      </w:pPr>
      <w:r>
        <w:rPr>
          <w:sz w:val="16"/>
          <w:szCs w:val="16"/>
        </w:rPr>
        <w:t>8</w:t>
      </w:r>
      <w:r w:rsidRPr="004B0F7C">
        <w:rPr>
          <w:sz w:val="20"/>
          <w:szCs w:val="20"/>
        </w:rPr>
        <w:t>Excludes salary costs</w:t>
      </w:r>
    </w:p>
    <w:p w:rsidR="009A5415" w:rsidRPr="00C82C27" w:rsidRDefault="009A5415" w:rsidP="00C82C27"/>
    <w:sectPr w:rsidR="009A5415" w:rsidRPr="00C82C27" w:rsidSect="00544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E" w:rsidRDefault="005E22DE" w:rsidP="005E22DE">
      <w:r>
        <w:separator/>
      </w:r>
    </w:p>
  </w:endnote>
  <w:endnote w:type="continuationSeparator" w:id="0">
    <w:p w:rsidR="005E22DE" w:rsidRDefault="005E22DE" w:rsidP="005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E" w:rsidRDefault="005E22DE" w:rsidP="005E22DE">
      <w:r>
        <w:separator/>
      </w:r>
    </w:p>
  </w:footnote>
  <w:footnote w:type="continuationSeparator" w:id="0">
    <w:p w:rsidR="005E22DE" w:rsidRDefault="005E22DE" w:rsidP="005E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0Imc3JidnWHqz9JbGSegM1ycdM=" w:salt="qA2itACEooMLAukciUD7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46A1F"/>
    <w:rsid w:val="000977D2"/>
    <w:rsid w:val="000A3F8E"/>
    <w:rsid w:val="000A66D1"/>
    <w:rsid w:val="000C5546"/>
    <w:rsid w:val="00123D41"/>
    <w:rsid w:val="001D6AF4"/>
    <w:rsid w:val="001E7E0D"/>
    <w:rsid w:val="001F77E2"/>
    <w:rsid w:val="002640B1"/>
    <w:rsid w:val="0031451B"/>
    <w:rsid w:val="00317A75"/>
    <w:rsid w:val="00321AA4"/>
    <w:rsid w:val="0038190B"/>
    <w:rsid w:val="003E142E"/>
    <w:rsid w:val="003E7813"/>
    <w:rsid w:val="004A244D"/>
    <w:rsid w:val="004A335B"/>
    <w:rsid w:val="004B0F7C"/>
    <w:rsid w:val="004C37FD"/>
    <w:rsid w:val="005125C2"/>
    <w:rsid w:val="00544D4A"/>
    <w:rsid w:val="00560C9D"/>
    <w:rsid w:val="00595678"/>
    <w:rsid w:val="005E22DE"/>
    <w:rsid w:val="006152AB"/>
    <w:rsid w:val="0069168B"/>
    <w:rsid w:val="00693E01"/>
    <w:rsid w:val="006C7096"/>
    <w:rsid w:val="006F1DB1"/>
    <w:rsid w:val="00713D66"/>
    <w:rsid w:val="00785709"/>
    <w:rsid w:val="0084391B"/>
    <w:rsid w:val="00871DC0"/>
    <w:rsid w:val="008B6786"/>
    <w:rsid w:val="008E0924"/>
    <w:rsid w:val="008E0D4F"/>
    <w:rsid w:val="008E0E9A"/>
    <w:rsid w:val="009A5415"/>
    <w:rsid w:val="009B0DF3"/>
    <w:rsid w:val="009B5120"/>
    <w:rsid w:val="009E241E"/>
    <w:rsid w:val="009F4794"/>
    <w:rsid w:val="00A74C01"/>
    <w:rsid w:val="00A866D7"/>
    <w:rsid w:val="00B27055"/>
    <w:rsid w:val="00B36661"/>
    <w:rsid w:val="00B917EE"/>
    <w:rsid w:val="00BD6540"/>
    <w:rsid w:val="00C040D6"/>
    <w:rsid w:val="00C2794C"/>
    <w:rsid w:val="00C82C27"/>
    <w:rsid w:val="00CA7FA9"/>
    <w:rsid w:val="00D13BA5"/>
    <w:rsid w:val="00D3245D"/>
    <w:rsid w:val="00D340A2"/>
    <w:rsid w:val="00DD4AD2"/>
    <w:rsid w:val="00E051E3"/>
    <w:rsid w:val="00E2089F"/>
    <w:rsid w:val="00E236D8"/>
    <w:rsid w:val="00E40337"/>
    <w:rsid w:val="00EA2968"/>
    <w:rsid w:val="00ED4278"/>
    <w:rsid w:val="00EE5EA3"/>
    <w:rsid w:val="00F00228"/>
    <w:rsid w:val="00F0610C"/>
    <w:rsid w:val="00F3263B"/>
    <w:rsid w:val="00F56804"/>
    <w:rsid w:val="00FA3CF3"/>
    <w:rsid w:val="00FC11A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953CC116</Template>
  <TotalTime>1</TotalTime>
  <Pages>1</Pages>
  <Words>81</Words>
  <Characters>468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3</cp:revision>
  <cp:lastPrinted>2022-04-09T10:21:00Z</cp:lastPrinted>
  <dcterms:created xsi:type="dcterms:W3CDTF">2022-02-02T04:28:00Z</dcterms:created>
  <dcterms:modified xsi:type="dcterms:W3CDTF">2022-04-09T10:21:00Z</dcterms:modified>
</cp:coreProperties>
</file>