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7B0BE5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kZ+fcvPNc5fsVsGkZ3M3cf3Hlw=" w:salt="1JfkefSDf7BaCdx+HKhJ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7B79EB"/>
    <w:rsid w:val="008164A3"/>
    <w:rsid w:val="00875368"/>
    <w:rsid w:val="00880744"/>
    <w:rsid w:val="008F20BA"/>
    <w:rsid w:val="009910BE"/>
    <w:rsid w:val="009B5120"/>
    <w:rsid w:val="00A10C4F"/>
    <w:rsid w:val="00A86BE4"/>
    <w:rsid w:val="00B06354"/>
    <w:rsid w:val="00B36661"/>
    <w:rsid w:val="00B569E3"/>
    <w:rsid w:val="00BA0664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AB52DBA</Template>
  <TotalTime>41</TotalTime>
  <Pages>1</Pages>
  <Words>43</Words>
  <Characters>260</Characters>
  <Application>Microsoft Office Word</Application>
  <DocSecurity>8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40</cp:revision>
  <dcterms:created xsi:type="dcterms:W3CDTF">2015-08-25T06:00:00Z</dcterms:created>
  <dcterms:modified xsi:type="dcterms:W3CDTF">2021-09-28T05:05:00Z</dcterms:modified>
</cp:coreProperties>
</file>