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CD35B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Melbourne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National Meetings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701215" w:rsidP="00840BF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840BF2">
              <w:rPr>
                <w:rFonts w:cs="Arial"/>
                <w:color w:val="000000"/>
                <w:sz w:val="22"/>
                <w:szCs w:val="22"/>
                <w:lang w:eastAsia="en-AU"/>
              </w:rPr>
              <w:t>2098.64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</w:t>
            </w:r>
            <w:r w:rsidR="00701215"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APY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Lands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Visit with Minister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Tarzia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701215" w:rsidP="008F7C4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8F7C4A">
              <w:rPr>
                <w:rFonts w:cs="Arial"/>
                <w:color w:val="000000"/>
                <w:sz w:val="22"/>
                <w:szCs w:val="22"/>
                <w:lang w:eastAsia="en-AU"/>
              </w:rPr>
              <w:t>1098.90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aABHZmFlIHf2pl6g2li1myyAsI=" w:salt="b06paHWoGMlJZF6SN56d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11286"/>
    <w:rsid w:val="0042279E"/>
    <w:rsid w:val="004549CC"/>
    <w:rsid w:val="004B018E"/>
    <w:rsid w:val="004B0F7C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40BF2"/>
    <w:rsid w:val="00871DC0"/>
    <w:rsid w:val="008B6786"/>
    <w:rsid w:val="008E0D4F"/>
    <w:rsid w:val="008E0E9A"/>
    <w:rsid w:val="008F7C4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87EA3334</Template>
  <TotalTime>293</TotalTime>
  <Pages>1</Pages>
  <Words>79</Words>
  <Characters>501</Characters>
  <Application>Microsoft Office Word</Application>
  <DocSecurity>8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47</cp:revision>
  <cp:lastPrinted>2021-07-29T00:19:00Z</cp:lastPrinted>
  <dcterms:created xsi:type="dcterms:W3CDTF">2016-04-21T23:41:00Z</dcterms:created>
  <dcterms:modified xsi:type="dcterms:W3CDTF">2021-09-28T05:02:00Z</dcterms:modified>
</cp:coreProperties>
</file>