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8431D0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3260"/>
      </w:tblGrid>
      <w:tr w:rsidR="006B3B59" w:rsidRPr="0087263F" w:rsidTr="006B3B59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B59" w:rsidRPr="0087263F" w:rsidRDefault="006B3B59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B59" w:rsidRPr="0087263F" w:rsidRDefault="006B3B59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B59" w:rsidRDefault="006B3B59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6B3B59" w:rsidRDefault="006B3B59" w:rsidP="006B3B5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59" w:rsidRDefault="006B3B59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6B3B59" w:rsidRDefault="006B3B59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6B3B59" w:rsidRPr="0087263F" w:rsidTr="006B3B59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B59" w:rsidRPr="0087263F" w:rsidRDefault="004A2736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B59" w:rsidRPr="0087263F" w:rsidRDefault="006B3B59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Sydney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B59" w:rsidRDefault="006B3B59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National Meetings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59" w:rsidRDefault="00110F42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$4766.65</w:t>
            </w:r>
          </w:p>
        </w:tc>
      </w:tr>
      <w:tr w:rsidR="006B3B59" w:rsidRPr="0087263F" w:rsidTr="006B3B59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B59" w:rsidRPr="0087263F" w:rsidRDefault="006B3B59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B59" w:rsidRPr="0087263F" w:rsidRDefault="006B3B59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B59" w:rsidRDefault="006B3B59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59" w:rsidRDefault="006B3B59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6B3B59" w:rsidRDefault="006B3B59" w:rsidP="006B3B59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6B3B59" w:rsidRPr="00F235FA" w:rsidRDefault="006B3B59" w:rsidP="006B3B59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9A5415" w:rsidRPr="004B0F7C" w:rsidRDefault="009A5415" w:rsidP="006B3B59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ayf8HpNud5/u46vKowQvXhmCVc=" w:salt="yAAMyGT8zwBR78I5c+hA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110CBD"/>
    <w:rsid w:val="00110F42"/>
    <w:rsid w:val="00145B20"/>
    <w:rsid w:val="00175614"/>
    <w:rsid w:val="001E09B3"/>
    <w:rsid w:val="0020646C"/>
    <w:rsid w:val="00220483"/>
    <w:rsid w:val="002A4953"/>
    <w:rsid w:val="002F2D18"/>
    <w:rsid w:val="00317A75"/>
    <w:rsid w:val="00327FE7"/>
    <w:rsid w:val="00350084"/>
    <w:rsid w:val="00354EB8"/>
    <w:rsid w:val="00364843"/>
    <w:rsid w:val="003666BD"/>
    <w:rsid w:val="0038190B"/>
    <w:rsid w:val="0042279E"/>
    <w:rsid w:val="004549CC"/>
    <w:rsid w:val="004A2736"/>
    <w:rsid w:val="004B018E"/>
    <w:rsid w:val="004B0F7C"/>
    <w:rsid w:val="005220BD"/>
    <w:rsid w:val="00574AAD"/>
    <w:rsid w:val="00664A74"/>
    <w:rsid w:val="00694F54"/>
    <w:rsid w:val="006B3083"/>
    <w:rsid w:val="006B3B59"/>
    <w:rsid w:val="006C7096"/>
    <w:rsid w:val="006F1D71"/>
    <w:rsid w:val="007C353A"/>
    <w:rsid w:val="008431D0"/>
    <w:rsid w:val="00871DC0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D2A9B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359D"/>
    <w:rsid w:val="00B46397"/>
    <w:rsid w:val="00B54C2D"/>
    <w:rsid w:val="00B8130C"/>
    <w:rsid w:val="00BD6540"/>
    <w:rsid w:val="00C040D6"/>
    <w:rsid w:val="00C21D77"/>
    <w:rsid w:val="00CC6D5C"/>
    <w:rsid w:val="00D1133E"/>
    <w:rsid w:val="00D3245D"/>
    <w:rsid w:val="00D87F6B"/>
    <w:rsid w:val="00D923A2"/>
    <w:rsid w:val="00DC0E6F"/>
    <w:rsid w:val="00DD4AD2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36473996</Template>
  <TotalTime>338</TotalTime>
  <Pages>1</Pages>
  <Words>71</Words>
  <Characters>458</Characters>
  <Application>Microsoft Office Word</Application>
  <DocSecurity>8</DocSecurity>
  <Lines>26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44</cp:revision>
  <dcterms:created xsi:type="dcterms:W3CDTF">2016-04-21T23:41:00Z</dcterms:created>
  <dcterms:modified xsi:type="dcterms:W3CDTF">2021-09-28T04:50:00Z</dcterms:modified>
</cp:coreProperties>
</file>