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9B2ED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2021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322DC0" w:rsidTr="00322DC0">
        <w:tc>
          <w:tcPr>
            <w:tcW w:w="1418" w:type="dxa"/>
          </w:tcPr>
          <w:p w:rsidR="00322DC0" w:rsidRPr="00595678" w:rsidRDefault="00322DC0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322DC0" w:rsidRDefault="00322DC0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322DC0" w:rsidRDefault="00322DC0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322DC0" w:rsidRDefault="00322DC0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322DC0" w:rsidRDefault="00322DC0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322DC0" w:rsidRPr="008F628F" w:rsidRDefault="00322DC0" w:rsidP="008F62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22DC0" w:rsidRDefault="00322DC0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322DC0" w:rsidRDefault="00322DC0" w:rsidP="00322DC0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322DC0" w:rsidTr="00322DC0">
        <w:tc>
          <w:tcPr>
            <w:tcW w:w="1418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322DC0" w:rsidRPr="00A74C01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322DC0" w:rsidRDefault="00322DC0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22DC0" w:rsidTr="00322DC0">
        <w:tc>
          <w:tcPr>
            <w:tcW w:w="1418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322DC0" w:rsidRDefault="00322DC0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A3026F" w:rsidRDefault="00A3026F" w:rsidP="00A3026F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A3026F" w:rsidRPr="00F235FA" w:rsidRDefault="00A3026F" w:rsidP="00A3026F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322DC0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="00C82C27"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a3lIQrEDKBzk+WcJNZtJB7B3GM=" w:salt="H52hdCFqtOQQva/ieKcm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22DC0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0027E"/>
    <w:rsid w:val="00713D66"/>
    <w:rsid w:val="00785709"/>
    <w:rsid w:val="0084391B"/>
    <w:rsid w:val="00871DC0"/>
    <w:rsid w:val="008B6786"/>
    <w:rsid w:val="008E0924"/>
    <w:rsid w:val="008E0D4F"/>
    <w:rsid w:val="008E0E9A"/>
    <w:rsid w:val="008F628F"/>
    <w:rsid w:val="009A5415"/>
    <w:rsid w:val="009B0DF3"/>
    <w:rsid w:val="009B2ED6"/>
    <w:rsid w:val="009B5120"/>
    <w:rsid w:val="009C7D6F"/>
    <w:rsid w:val="009E241E"/>
    <w:rsid w:val="009F4794"/>
    <w:rsid w:val="00A3026F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C0B1586</Template>
  <TotalTime>54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49</cp:revision>
  <dcterms:created xsi:type="dcterms:W3CDTF">2016-04-21T23:29:00Z</dcterms:created>
  <dcterms:modified xsi:type="dcterms:W3CDTF">2021-09-28T04:39:00Z</dcterms:modified>
</cp:coreProperties>
</file>