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A1291B" w:rsidRPr="00A1291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February</w:t>
      </w:r>
      <w:r w:rsidR="00A1291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</w:t>
      </w:r>
      <w:r w:rsidR="00210A0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1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4B19B1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4B19B1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4B19B1">
              <w:rPr>
                <w:rFonts w:cs="Arial"/>
                <w:color w:val="000000"/>
                <w:sz w:val="22"/>
                <w:szCs w:val="22"/>
                <w:lang w:eastAsia="en-AU"/>
              </w:rPr>
              <w:t>Adelaide Club Luncheon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4B19B1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4B19B1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Adelaide Club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4B19B1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X1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4B19B1" w:rsidP="004B19B1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4B19B1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Chinese New Year Dinner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4B19B1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4B19B1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Premier 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4B19B1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4B19B1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4B19B1">
              <w:rPr>
                <w:rFonts w:cs="Arial"/>
                <w:color w:val="000000"/>
                <w:sz w:val="22"/>
                <w:szCs w:val="22"/>
                <w:lang w:eastAsia="en-AU"/>
              </w:rPr>
              <w:t>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4B19B1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4B19B1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Governor</w:t>
            </w:r>
          </w:p>
        </w:tc>
      </w:tr>
      <w:tr w:rsidR="004B19B1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B1" w:rsidRPr="0087263F" w:rsidRDefault="004B19B1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B1" w:rsidRPr="004B19B1" w:rsidRDefault="004B19B1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4B19B1">
              <w:rPr>
                <w:rFonts w:cs="Arial"/>
                <w:color w:val="000000"/>
                <w:sz w:val="22"/>
                <w:szCs w:val="22"/>
                <w:lang w:eastAsia="en-AU"/>
              </w:rPr>
              <w:t>Flinders Foundation 2021 Launch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9B1" w:rsidRPr="00946EBD" w:rsidRDefault="004B19B1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9B1" w:rsidRPr="00946EBD" w:rsidRDefault="004B19B1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Flinders Foundation</w:t>
            </w:r>
          </w:p>
        </w:tc>
      </w:tr>
      <w:tr w:rsidR="004B19B1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B1" w:rsidRDefault="004B19B1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B1" w:rsidRPr="004B19B1" w:rsidRDefault="004B19B1" w:rsidP="008979AF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4B19B1">
              <w:rPr>
                <w:rFonts w:cs="Arial"/>
                <w:color w:val="000000"/>
                <w:sz w:val="22"/>
                <w:szCs w:val="22"/>
                <w:lang w:eastAsia="en-AU"/>
              </w:rPr>
              <w:t>Penfolds</w:t>
            </w:r>
            <w:proofErr w:type="spellEnd"/>
            <w:r w:rsidRPr="004B19B1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8979AF">
              <w:rPr>
                <w:rFonts w:cs="Arial"/>
                <w:color w:val="000000"/>
                <w:sz w:val="22"/>
                <w:szCs w:val="22"/>
                <w:lang w:eastAsia="en-AU"/>
              </w:rPr>
              <w:t>Shiraz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9B1" w:rsidRDefault="004B19B1" w:rsidP="008979AF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8979AF">
              <w:rPr>
                <w:rFonts w:cs="Arial"/>
                <w:color w:val="000000"/>
                <w:sz w:val="22"/>
                <w:szCs w:val="22"/>
                <w:lang w:eastAsia="en-AU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9B1" w:rsidRDefault="008979AF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MOP</w:t>
            </w:r>
          </w:p>
        </w:tc>
      </w:tr>
      <w:tr w:rsidR="004B19B1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B1" w:rsidRPr="0087263F" w:rsidRDefault="004B19B1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B1" w:rsidRPr="0087263F" w:rsidRDefault="004B19B1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Adelaide International Tennis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9B1" w:rsidRPr="00946EBD" w:rsidRDefault="004B19B1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9B1" w:rsidRPr="00946EBD" w:rsidRDefault="004B19B1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Tennis SA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k0T+XJZ1E8Mz8fZxnGGV84Ecd4=" w:salt="2sjSYdBUfmBGNAqz9ggX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615F3"/>
    <w:rsid w:val="000B763E"/>
    <w:rsid w:val="000C5546"/>
    <w:rsid w:val="0012657C"/>
    <w:rsid w:val="001700E2"/>
    <w:rsid w:val="00175C74"/>
    <w:rsid w:val="00210A0D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435F22"/>
    <w:rsid w:val="00477E13"/>
    <w:rsid w:val="004855F7"/>
    <w:rsid w:val="004B19B1"/>
    <w:rsid w:val="004E3728"/>
    <w:rsid w:val="004F6C53"/>
    <w:rsid w:val="00630DEB"/>
    <w:rsid w:val="007A6598"/>
    <w:rsid w:val="007F011C"/>
    <w:rsid w:val="00804425"/>
    <w:rsid w:val="00896C67"/>
    <w:rsid w:val="008979AF"/>
    <w:rsid w:val="008A25F3"/>
    <w:rsid w:val="008E5059"/>
    <w:rsid w:val="00946EBD"/>
    <w:rsid w:val="009B5120"/>
    <w:rsid w:val="00A1291B"/>
    <w:rsid w:val="00A6011F"/>
    <w:rsid w:val="00AF58A3"/>
    <w:rsid w:val="00B36661"/>
    <w:rsid w:val="00B72A6D"/>
    <w:rsid w:val="00B7349D"/>
    <w:rsid w:val="00BF4EDA"/>
    <w:rsid w:val="00C57E99"/>
    <w:rsid w:val="00CF2B9F"/>
    <w:rsid w:val="00D118BC"/>
    <w:rsid w:val="00D62275"/>
    <w:rsid w:val="00D6634B"/>
    <w:rsid w:val="00E051E3"/>
    <w:rsid w:val="00E40337"/>
    <w:rsid w:val="00E70501"/>
    <w:rsid w:val="00E710AF"/>
    <w:rsid w:val="00EA2968"/>
    <w:rsid w:val="00F40851"/>
    <w:rsid w:val="00F6324E"/>
    <w:rsid w:val="00FA30D3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53DA91E8</Template>
  <TotalTime>99</TotalTime>
  <Pages>1</Pages>
  <Words>85</Words>
  <Characters>489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SONJA TOULI</cp:lastModifiedBy>
  <cp:revision>38</cp:revision>
  <cp:lastPrinted>2021-07-29T06:50:00Z</cp:lastPrinted>
  <dcterms:created xsi:type="dcterms:W3CDTF">2015-08-25T05:44:00Z</dcterms:created>
  <dcterms:modified xsi:type="dcterms:W3CDTF">2021-09-28T04:30:00Z</dcterms:modified>
</cp:coreProperties>
</file>